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67" w:rsidRPr="00A95E4E" w:rsidRDefault="00B92567">
      <w:pPr>
        <w:rPr>
          <w:rFonts w:ascii="Times New Roman" w:hAnsi="Times New Roman" w:cs="Times New Roman"/>
          <w:sz w:val="28"/>
          <w:szCs w:val="28"/>
        </w:rPr>
      </w:pPr>
      <w:r w:rsidRPr="00A95E4E">
        <w:rPr>
          <w:rFonts w:ascii="Times New Roman" w:hAnsi="宋体" w:cs="宋体" w:hint="eastAsia"/>
          <w:sz w:val="28"/>
          <w:szCs w:val="28"/>
        </w:rPr>
        <w:t>附件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5E4E">
        <w:rPr>
          <w:rFonts w:ascii="Times New Roman" w:hAnsi="宋体" w:cs="宋体" w:hint="eastAsia"/>
          <w:sz w:val="28"/>
          <w:szCs w:val="28"/>
        </w:rPr>
        <w:t>：</w:t>
      </w:r>
    </w:p>
    <w:p w:rsidR="00B92567" w:rsidRPr="00A95E4E" w:rsidRDefault="00B92567" w:rsidP="00540EA3">
      <w:pPr>
        <w:jc w:val="center"/>
        <w:rPr>
          <w:rFonts w:ascii="Times New Roman" w:hAnsi="Times New Roman" w:cs="Times New Roman"/>
          <w:sz w:val="32"/>
          <w:szCs w:val="32"/>
        </w:rPr>
      </w:pPr>
      <w:r w:rsidRPr="00A95E4E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A95E4E">
        <w:rPr>
          <w:rFonts w:ascii="Times New Roman" w:hAnsi="宋体" w:cs="宋体" w:hint="eastAsia"/>
          <w:sz w:val="32"/>
          <w:szCs w:val="32"/>
        </w:rPr>
        <w:t>年</w:t>
      </w:r>
      <w:r w:rsidRPr="00A95E4E">
        <w:rPr>
          <w:rFonts w:ascii="Times New Roman" w:hAnsi="Times New Roman" w:cs="Times New Roman"/>
          <w:sz w:val="32"/>
          <w:szCs w:val="32"/>
        </w:rPr>
        <w:t>××</w:t>
      </w:r>
      <w:r w:rsidRPr="00A95E4E">
        <w:rPr>
          <w:rFonts w:ascii="Times New Roman" w:hAnsi="宋体" w:cs="宋体" w:hint="eastAsia"/>
          <w:sz w:val="32"/>
          <w:szCs w:val="32"/>
        </w:rPr>
        <w:t>（单位名称）</w:t>
      </w:r>
      <w:r>
        <w:rPr>
          <w:rFonts w:ascii="Times New Roman" w:hAnsi="宋体" w:cs="宋体" w:hint="eastAsia"/>
          <w:sz w:val="32"/>
          <w:szCs w:val="32"/>
        </w:rPr>
        <w:t>学术</w:t>
      </w:r>
      <w:r w:rsidRPr="00A95E4E">
        <w:rPr>
          <w:rFonts w:ascii="Times New Roman" w:hAnsi="宋体" w:cs="宋体" w:hint="eastAsia"/>
          <w:sz w:val="32"/>
          <w:szCs w:val="32"/>
        </w:rPr>
        <w:t>夏令营营员汇总表</w:t>
      </w:r>
    </w:p>
    <w:p w:rsidR="00B92567" w:rsidRPr="00A95E4E" w:rsidRDefault="00B92567" w:rsidP="00540EA3">
      <w:pPr>
        <w:rPr>
          <w:rFonts w:ascii="Times New Roman" w:hAnsi="Times New Roman" w:cs="Times New Roman"/>
          <w:sz w:val="24"/>
          <w:szCs w:val="24"/>
        </w:rPr>
      </w:pPr>
      <w:r w:rsidRPr="00A95E4E">
        <w:rPr>
          <w:rFonts w:ascii="Times New Roman" w:hAnsi="宋体" w:cs="宋体" w:hint="eastAsia"/>
          <w:sz w:val="24"/>
          <w:szCs w:val="24"/>
        </w:rPr>
        <w:t>单位公章：</w:t>
      </w:r>
      <w:r w:rsidRPr="00A95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567" w:rsidRPr="00A95E4E" w:rsidRDefault="00B92567" w:rsidP="00540EA3">
      <w:pPr>
        <w:rPr>
          <w:rFonts w:ascii="Times New Roman" w:hAnsi="Times New Roman" w:cs="Times New Roman"/>
          <w:sz w:val="24"/>
          <w:szCs w:val="24"/>
        </w:rPr>
      </w:pPr>
      <w:r w:rsidRPr="001066D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Pr="00A95E4E">
        <w:rPr>
          <w:rFonts w:ascii="Times New Roman" w:hAnsi="Times New Roman" w:cs="Times New Roman"/>
          <w:sz w:val="24"/>
          <w:szCs w:val="24"/>
        </w:rPr>
        <w:t xml:space="preserve"> </w:t>
      </w:r>
      <w:r w:rsidRPr="00A95E4E">
        <w:rPr>
          <w:rFonts w:ascii="Times New Roman" w:hAnsi="宋体" w:cs="宋体" w:hint="eastAsia"/>
          <w:sz w:val="24"/>
          <w:szCs w:val="24"/>
        </w:rPr>
        <w:t>年</w:t>
      </w:r>
      <w:r w:rsidRPr="00A95E4E">
        <w:rPr>
          <w:rFonts w:ascii="Times New Roman" w:hAnsi="Times New Roman" w:cs="Times New Roman"/>
          <w:sz w:val="24"/>
          <w:szCs w:val="24"/>
        </w:rPr>
        <w:t xml:space="preserve">    </w:t>
      </w:r>
      <w:r w:rsidRPr="00A95E4E">
        <w:rPr>
          <w:rFonts w:ascii="Times New Roman" w:hAnsi="宋体" w:cs="宋体" w:hint="eastAsia"/>
          <w:sz w:val="24"/>
          <w:szCs w:val="24"/>
        </w:rPr>
        <w:t>月</w:t>
      </w:r>
      <w:r w:rsidRPr="00A95E4E">
        <w:rPr>
          <w:rFonts w:ascii="Times New Roman" w:hAnsi="Times New Roman" w:cs="Times New Roman"/>
          <w:sz w:val="24"/>
          <w:szCs w:val="24"/>
        </w:rPr>
        <w:t xml:space="preserve">    </w:t>
      </w:r>
      <w:r w:rsidRPr="00A95E4E">
        <w:rPr>
          <w:rFonts w:ascii="Times New Roman" w:hAnsi="宋体" w:cs="宋体" w:hint="eastAsia"/>
          <w:sz w:val="24"/>
          <w:szCs w:val="24"/>
        </w:rPr>
        <w:t>日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560"/>
        <w:gridCol w:w="1559"/>
        <w:gridCol w:w="1559"/>
        <w:gridCol w:w="1954"/>
        <w:gridCol w:w="1575"/>
        <w:gridCol w:w="1575"/>
        <w:gridCol w:w="1575"/>
        <w:gridCol w:w="1575"/>
      </w:tblGrid>
      <w:tr w:rsidR="00B92567" w:rsidRPr="00E45D0D">
        <w:tc>
          <w:tcPr>
            <w:tcW w:w="1242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0D">
              <w:rPr>
                <w:rFonts w:ascii="Times New Roman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1560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0D">
              <w:rPr>
                <w:rFonts w:ascii="Times New Roman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0D">
              <w:rPr>
                <w:rFonts w:ascii="Times New Roman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0D">
              <w:rPr>
                <w:rFonts w:ascii="Times New Roman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1954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0D">
              <w:rPr>
                <w:rFonts w:ascii="Times New Roman" w:hAnsi="宋体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1575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0D">
              <w:rPr>
                <w:rFonts w:ascii="Times New Roman"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1575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0D">
              <w:rPr>
                <w:rFonts w:ascii="Times New Roman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1575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0D">
              <w:rPr>
                <w:rFonts w:ascii="Times New Roman" w:hAnsi="宋体" w:cs="宋体" w:hint="eastAsia"/>
                <w:sz w:val="28"/>
                <w:szCs w:val="28"/>
              </w:rPr>
              <w:t>本科院校</w:t>
            </w:r>
          </w:p>
        </w:tc>
        <w:tc>
          <w:tcPr>
            <w:tcW w:w="1575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0D">
              <w:rPr>
                <w:rFonts w:ascii="Times New Roman" w:hAnsi="宋体" w:cs="宋体" w:hint="eastAsia"/>
                <w:sz w:val="28"/>
                <w:szCs w:val="28"/>
              </w:rPr>
              <w:t>备注</w:t>
            </w:r>
          </w:p>
        </w:tc>
      </w:tr>
      <w:tr w:rsidR="00B92567" w:rsidRPr="00E45D0D">
        <w:tc>
          <w:tcPr>
            <w:tcW w:w="1242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67" w:rsidRPr="00E45D0D">
        <w:tc>
          <w:tcPr>
            <w:tcW w:w="1242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67" w:rsidRPr="00E45D0D">
        <w:tc>
          <w:tcPr>
            <w:tcW w:w="1242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67" w:rsidRPr="00E45D0D">
        <w:tc>
          <w:tcPr>
            <w:tcW w:w="1242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67" w:rsidRPr="00E45D0D">
        <w:tc>
          <w:tcPr>
            <w:tcW w:w="1242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67" w:rsidRPr="00E45D0D">
        <w:tc>
          <w:tcPr>
            <w:tcW w:w="1242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67" w:rsidRPr="00E45D0D">
        <w:tc>
          <w:tcPr>
            <w:tcW w:w="1242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67" w:rsidRPr="00E45D0D">
        <w:tc>
          <w:tcPr>
            <w:tcW w:w="1242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67" w:rsidRPr="00E45D0D">
        <w:tc>
          <w:tcPr>
            <w:tcW w:w="1242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92567" w:rsidRPr="00E45D0D" w:rsidRDefault="00B92567" w:rsidP="00E4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567" w:rsidRPr="00A95E4E" w:rsidRDefault="00B92567" w:rsidP="00540EA3">
      <w:pPr>
        <w:rPr>
          <w:rFonts w:ascii="Times New Roman" w:hAnsi="Times New Roman" w:cs="Times New Roman"/>
          <w:sz w:val="28"/>
          <w:szCs w:val="28"/>
        </w:rPr>
      </w:pPr>
      <w:r w:rsidRPr="00A95E4E">
        <w:rPr>
          <w:rFonts w:ascii="Times New Roman" w:hAnsi="宋体" w:cs="宋体" w:hint="eastAsia"/>
          <w:sz w:val="28"/>
          <w:szCs w:val="28"/>
        </w:rPr>
        <w:t>制表人：</w:t>
      </w:r>
      <w:r w:rsidRPr="00A95E4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95E4E">
        <w:rPr>
          <w:rFonts w:ascii="Times New Roman" w:hAnsi="宋体" w:cs="宋体" w:hint="eastAsia"/>
          <w:sz w:val="28"/>
          <w:szCs w:val="28"/>
        </w:rPr>
        <w:t>单位负责人：</w:t>
      </w:r>
    </w:p>
    <w:sectPr w:rsidR="00B92567" w:rsidRPr="00A95E4E" w:rsidSect="001066DB">
      <w:headerReference w:type="default" r:id="rId6"/>
      <w:footerReference w:type="default" r:id="rId7"/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567" w:rsidRDefault="00B92567" w:rsidP="00540EA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92567" w:rsidRDefault="00B92567" w:rsidP="00540EA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567" w:rsidRDefault="00B9256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567" w:rsidRDefault="00B92567" w:rsidP="00540EA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92567" w:rsidRDefault="00B92567" w:rsidP="00540EA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567" w:rsidRDefault="00B92567" w:rsidP="00A95E4E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EA3"/>
    <w:rsid w:val="00017F38"/>
    <w:rsid w:val="00076AC9"/>
    <w:rsid w:val="001066DB"/>
    <w:rsid w:val="00163D94"/>
    <w:rsid w:val="001B12A2"/>
    <w:rsid w:val="00213C11"/>
    <w:rsid w:val="00416B61"/>
    <w:rsid w:val="00484E1C"/>
    <w:rsid w:val="00540EA3"/>
    <w:rsid w:val="005D425F"/>
    <w:rsid w:val="007C6AF4"/>
    <w:rsid w:val="00812F03"/>
    <w:rsid w:val="008202F6"/>
    <w:rsid w:val="009075A9"/>
    <w:rsid w:val="009A1CC1"/>
    <w:rsid w:val="00A95E4E"/>
    <w:rsid w:val="00B14C76"/>
    <w:rsid w:val="00B92567"/>
    <w:rsid w:val="00C17AF4"/>
    <w:rsid w:val="00DC347D"/>
    <w:rsid w:val="00DC561C"/>
    <w:rsid w:val="00E4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F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40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0EA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40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0EA3"/>
    <w:rPr>
      <w:sz w:val="18"/>
      <w:szCs w:val="18"/>
    </w:rPr>
  </w:style>
  <w:style w:type="table" w:styleId="TableGrid">
    <w:name w:val="Table Grid"/>
    <w:basedOn w:val="TableNormal"/>
    <w:uiPriority w:val="99"/>
    <w:rsid w:val="00540EA3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49</Words>
  <Characters>283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王新政</cp:lastModifiedBy>
  <cp:revision>7</cp:revision>
  <dcterms:created xsi:type="dcterms:W3CDTF">2017-07-03T08:12:00Z</dcterms:created>
  <dcterms:modified xsi:type="dcterms:W3CDTF">2018-05-21T08:43:00Z</dcterms:modified>
</cp:coreProperties>
</file>