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E1" w:rsidRPr="008B4F0C" w:rsidRDefault="004B39E1" w:rsidP="00BE7DC3">
      <w:r w:rsidRPr="008B4F0C">
        <w:rPr>
          <w:rFonts w:hAnsi="宋体" w:cs="宋体" w:hint="eastAsia"/>
        </w:rPr>
        <w:t>附件</w:t>
      </w:r>
      <w:r>
        <w:t>1</w:t>
      </w:r>
      <w:r w:rsidRPr="008B4F0C">
        <w:rPr>
          <w:rFonts w:hAnsi="宋体" w:cs="宋体" w:hint="eastAsia"/>
        </w:rPr>
        <w:t>：</w:t>
      </w:r>
    </w:p>
    <w:p w:rsidR="004B39E1" w:rsidRPr="008B4F0C" w:rsidRDefault="004B39E1" w:rsidP="00BE7DC3">
      <w:pPr>
        <w:jc w:val="center"/>
      </w:pPr>
      <w:r w:rsidRPr="008B4F0C">
        <w:rPr>
          <w:sz w:val="32"/>
          <w:szCs w:val="32"/>
        </w:rPr>
        <w:t>201</w:t>
      </w:r>
      <w:r>
        <w:rPr>
          <w:sz w:val="32"/>
          <w:szCs w:val="32"/>
        </w:rPr>
        <w:t>8</w:t>
      </w:r>
      <w:r w:rsidRPr="008B4F0C">
        <w:rPr>
          <w:rFonts w:hAnsi="宋体" w:cs="宋体" w:hint="eastAsia"/>
          <w:sz w:val="32"/>
          <w:szCs w:val="32"/>
        </w:rPr>
        <w:t>年</w:t>
      </w:r>
      <w:r w:rsidRPr="008B4F0C">
        <w:rPr>
          <w:sz w:val="32"/>
          <w:szCs w:val="32"/>
        </w:rPr>
        <w:t>××</w:t>
      </w:r>
      <w:r w:rsidRPr="008B4F0C">
        <w:rPr>
          <w:rFonts w:hAnsi="宋体" w:cs="宋体" w:hint="eastAsia"/>
          <w:sz w:val="32"/>
          <w:szCs w:val="32"/>
        </w:rPr>
        <w:t>（单位名称）夏令营申请表（样表）</w:t>
      </w:r>
    </w:p>
    <w:tbl>
      <w:tblPr>
        <w:tblW w:w="8353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6"/>
        <w:gridCol w:w="992"/>
        <w:gridCol w:w="600"/>
        <w:gridCol w:w="720"/>
        <w:gridCol w:w="812"/>
        <w:gridCol w:w="720"/>
        <w:gridCol w:w="627"/>
        <w:gridCol w:w="1548"/>
        <w:gridCol w:w="1738"/>
      </w:tblGrid>
      <w:tr w:rsidR="004B39E1" w:rsidRPr="008B4F0C">
        <w:trPr>
          <w:trHeight w:val="758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姓名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464651">
            <w:pPr>
              <w:widowControl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性别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出生日期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wordWrap w:val="0"/>
              <w:jc w:val="center"/>
              <w:rPr>
                <w:kern w:val="0"/>
              </w:rPr>
            </w:pPr>
          </w:p>
        </w:tc>
        <w:tc>
          <w:tcPr>
            <w:tcW w:w="173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照</w:t>
            </w:r>
            <w:r w:rsidRPr="008B4F0C">
              <w:rPr>
                <w:kern w:val="0"/>
              </w:rPr>
              <w:t> </w:t>
            </w:r>
            <w:r w:rsidRPr="008B4F0C">
              <w:rPr>
                <w:rFonts w:hAnsi="宋体" w:cs="宋体" w:hint="eastAsia"/>
                <w:kern w:val="0"/>
              </w:rPr>
              <w:t>片</w:t>
            </w:r>
          </w:p>
        </w:tc>
      </w:tr>
      <w:tr w:rsidR="004B39E1" w:rsidRPr="008B4F0C">
        <w:trPr>
          <w:trHeight w:val="776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籍贯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464651">
            <w:pPr>
              <w:widowControl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民族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政治面貌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wordWrap w:val="0"/>
              <w:jc w:val="center"/>
              <w:rPr>
                <w:kern w:val="0"/>
              </w:rPr>
            </w:pPr>
          </w:p>
        </w:tc>
        <w:tc>
          <w:tcPr>
            <w:tcW w:w="1738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left"/>
              <w:rPr>
                <w:kern w:val="0"/>
              </w:rPr>
            </w:pPr>
          </w:p>
        </w:tc>
      </w:tr>
      <w:tr w:rsidR="004B39E1" w:rsidRPr="008B4F0C">
        <w:trPr>
          <w:trHeight w:val="454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ind w:right="113"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身份证号码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所在学校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738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</w:tc>
      </w:tr>
      <w:tr w:rsidR="004B39E1" w:rsidRPr="008B4F0C">
        <w:trPr>
          <w:trHeight w:val="532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ind w:right="113"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所在学院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年级、专业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ind w:left="57"/>
              <w:jc w:val="center"/>
              <w:rPr>
                <w:kern w:val="0"/>
              </w:rPr>
            </w:pPr>
          </w:p>
        </w:tc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left"/>
              <w:rPr>
                <w:kern w:val="0"/>
              </w:rPr>
            </w:pPr>
          </w:p>
        </w:tc>
      </w:tr>
      <w:tr w:rsidR="004B39E1" w:rsidRPr="008B4F0C">
        <w:trPr>
          <w:trHeight w:val="440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ind w:left="113" w:right="113"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个人专长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外语级别</w:t>
            </w: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及分数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</w:tc>
      </w:tr>
      <w:tr w:rsidR="004B39E1" w:rsidRPr="008B4F0C">
        <w:trPr>
          <w:trHeight w:val="444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ind w:left="113" w:right="113"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联系电话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电子邮箱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</w:tc>
      </w:tr>
      <w:tr w:rsidR="004B39E1" w:rsidRPr="008B4F0C">
        <w:trPr>
          <w:trHeight w:val="444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ind w:left="113" w:right="113"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联系地址及</w:t>
            </w:r>
          </w:p>
          <w:p w:rsidR="004B39E1" w:rsidRPr="008B4F0C" w:rsidRDefault="004B39E1" w:rsidP="00B24E15">
            <w:pPr>
              <w:widowControl/>
              <w:ind w:left="113" w:right="113"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邮编</w:t>
            </w:r>
          </w:p>
        </w:tc>
        <w:tc>
          <w:tcPr>
            <w:tcW w:w="6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</w:tc>
      </w:tr>
      <w:tr w:rsidR="004B39E1" w:rsidRPr="008B4F0C">
        <w:trPr>
          <w:trHeight w:val="444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ind w:left="113" w:right="113"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辅导员姓名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辅导员</w:t>
            </w: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>
              <w:rPr>
                <w:rFonts w:hAnsi="宋体" w:cs="宋体" w:hint="eastAsia"/>
                <w:kern w:val="0"/>
              </w:rPr>
              <w:t>办公</w:t>
            </w:r>
            <w:r w:rsidRPr="008B4F0C">
              <w:rPr>
                <w:rFonts w:hAnsi="宋体" w:cs="宋体" w:hint="eastAsia"/>
                <w:kern w:val="0"/>
              </w:rPr>
              <w:t>电话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</w:tc>
      </w:tr>
      <w:tr w:rsidR="004B39E1" w:rsidRPr="008B4F0C" w:rsidTr="00D33058">
        <w:trPr>
          <w:trHeight w:val="3321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个人简历（从大学阶段起）</w:t>
            </w:r>
          </w:p>
        </w:tc>
        <w:tc>
          <w:tcPr>
            <w:tcW w:w="7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</w:tc>
      </w:tr>
      <w:tr w:rsidR="004B39E1" w:rsidRPr="008B4F0C">
        <w:trPr>
          <w:trHeight w:val="1375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ind w:left="113"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获奖情况</w:t>
            </w:r>
          </w:p>
        </w:tc>
        <w:tc>
          <w:tcPr>
            <w:tcW w:w="7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B39E1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</w:tc>
      </w:tr>
      <w:tr w:rsidR="004B39E1" w:rsidRPr="008B4F0C">
        <w:trPr>
          <w:trHeight w:val="769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3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所在年级（专业）人数：</w:t>
            </w: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年级（专业）排名：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辅导员签字：</w:t>
            </w:r>
          </w:p>
          <w:p w:rsidR="004B39E1" w:rsidRPr="008B4F0C" w:rsidRDefault="004B39E1" w:rsidP="00B24E15">
            <w:pPr>
              <w:widowControl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>
              <w:rPr>
                <w:rFonts w:hAnsi="宋体"/>
                <w:kern w:val="0"/>
              </w:rPr>
              <w:t xml:space="preserve"> </w:t>
            </w:r>
            <w:r w:rsidRPr="008B4F0C">
              <w:rPr>
                <w:rFonts w:hAnsi="宋体" w:cs="宋体" w:hint="eastAsia"/>
                <w:kern w:val="0"/>
              </w:rPr>
              <w:t>（学院</w:t>
            </w:r>
            <w:r>
              <w:rPr>
                <w:rFonts w:hAnsi="宋体" w:cs="宋体" w:hint="eastAsia"/>
                <w:kern w:val="0"/>
              </w:rPr>
              <w:t>签字</w:t>
            </w:r>
            <w:r>
              <w:rPr>
                <w:rFonts w:hAnsi="宋体"/>
                <w:kern w:val="0"/>
              </w:rPr>
              <w:t>/</w:t>
            </w:r>
            <w:r w:rsidRPr="008B4F0C">
              <w:rPr>
                <w:rFonts w:hAnsi="宋体" w:cs="宋体" w:hint="eastAsia"/>
                <w:kern w:val="0"/>
              </w:rPr>
              <w:t>盖章）</w:t>
            </w:r>
          </w:p>
          <w:p w:rsidR="004B39E1" w:rsidRPr="008B4F0C" w:rsidRDefault="004B39E1" w:rsidP="00B24E15">
            <w:pPr>
              <w:widowControl/>
              <w:ind w:left="1472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年</w:t>
            </w:r>
            <w:r w:rsidRPr="008B4F0C">
              <w:rPr>
                <w:kern w:val="0"/>
              </w:rPr>
              <w:t xml:space="preserve">   </w:t>
            </w:r>
            <w:r w:rsidRPr="008B4F0C">
              <w:rPr>
                <w:rFonts w:hAnsi="宋体" w:cs="宋体" w:hint="eastAsia"/>
                <w:kern w:val="0"/>
              </w:rPr>
              <w:t>月</w:t>
            </w:r>
            <w:r w:rsidRPr="008B4F0C">
              <w:rPr>
                <w:kern w:val="0"/>
              </w:rPr>
              <w:t xml:space="preserve">   </w:t>
            </w:r>
            <w:r w:rsidRPr="008B4F0C">
              <w:rPr>
                <w:rFonts w:hAnsi="宋体" w:cs="宋体" w:hint="eastAsia"/>
                <w:kern w:val="0"/>
              </w:rPr>
              <w:t>日</w:t>
            </w:r>
          </w:p>
        </w:tc>
      </w:tr>
      <w:tr w:rsidR="004B39E1" w:rsidRPr="008B4F0C">
        <w:trPr>
          <w:trHeight w:val="4869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个</w:t>
            </w: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人</w:t>
            </w: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情</w:t>
            </w: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况</w:t>
            </w: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介</w:t>
            </w: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绍</w:t>
            </w:r>
          </w:p>
        </w:tc>
        <w:tc>
          <w:tcPr>
            <w:tcW w:w="7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Pr="008B4F0C" w:rsidRDefault="004B39E1" w:rsidP="00BE7DC3">
            <w:pPr>
              <w:widowControl/>
              <w:rPr>
                <w:kern w:val="0"/>
              </w:rPr>
            </w:pPr>
          </w:p>
        </w:tc>
      </w:tr>
      <w:tr w:rsidR="004B39E1" w:rsidRPr="008B4F0C">
        <w:trPr>
          <w:trHeight w:val="228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院系</w:t>
            </w: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推荐</w:t>
            </w: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意见</w:t>
            </w:r>
          </w:p>
        </w:tc>
        <w:tc>
          <w:tcPr>
            <w:tcW w:w="7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B39E1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ind w:left="1785" w:firstLine="5460"/>
              <w:jc w:val="center"/>
              <w:rPr>
                <w:kern w:val="0"/>
              </w:rPr>
            </w:pPr>
          </w:p>
          <w:p w:rsidR="004B39E1" w:rsidRPr="008B4F0C" w:rsidRDefault="004B39E1" w:rsidP="004B39E1">
            <w:pPr>
              <w:widowControl/>
              <w:ind w:firstLineChars="2650" w:firstLine="31680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（学院</w:t>
            </w:r>
            <w:r>
              <w:rPr>
                <w:rFonts w:hAnsi="宋体" w:cs="宋体" w:hint="eastAsia"/>
                <w:kern w:val="0"/>
              </w:rPr>
              <w:t>签字</w:t>
            </w:r>
            <w:r>
              <w:rPr>
                <w:rFonts w:hAnsi="宋体"/>
                <w:kern w:val="0"/>
              </w:rPr>
              <w:t>/</w:t>
            </w:r>
            <w:r w:rsidRPr="008B4F0C">
              <w:rPr>
                <w:rFonts w:hAnsi="宋体" w:cs="宋体" w:hint="eastAsia"/>
                <w:kern w:val="0"/>
              </w:rPr>
              <w:t>盖章）</w:t>
            </w:r>
          </w:p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>
              <w:rPr>
                <w:rFonts w:hAnsi="宋体"/>
                <w:kern w:val="0"/>
              </w:rPr>
              <w:t xml:space="preserve">                                               </w:t>
            </w:r>
            <w:r w:rsidRPr="008B4F0C">
              <w:rPr>
                <w:rFonts w:hAnsi="宋体" w:cs="宋体" w:hint="eastAsia"/>
                <w:kern w:val="0"/>
              </w:rPr>
              <w:t>年</w:t>
            </w:r>
            <w:r w:rsidRPr="008B4F0C">
              <w:rPr>
                <w:kern w:val="0"/>
              </w:rPr>
              <w:t xml:space="preserve">   </w:t>
            </w:r>
            <w:r w:rsidRPr="008B4F0C">
              <w:rPr>
                <w:rFonts w:hAnsi="宋体" w:cs="宋体" w:hint="eastAsia"/>
                <w:kern w:val="0"/>
              </w:rPr>
              <w:t>月</w:t>
            </w:r>
            <w:r w:rsidRPr="008B4F0C">
              <w:rPr>
                <w:kern w:val="0"/>
              </w:rPr>
              <w:t xml:space="preserve">    </w:t>
            </w:r>
            <w:r w:rsidRPr="008B4F0C">
              <w:rPr>
                <w:rFonts w:hAnsi="宋体" w:cs="宋体" w:hint="eastAsia"/>
                <w:kern w:val="0"/>
              </w:rPr>
              <w:t>日</w:t>
            </w:r>
          </w:p>
        </w:tc>
      </w:tr>
      <w:tr w:rsidR="004B39E1" w:rsidRPr="008B4F0C">
        <w:trPr>
          <w:trHeight w:val="3102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E1" w:rsidRPr="008B4F0C" w:rsidRDefault="004B39E1" w:rsidP="00B24E15">
            <w:pPr>
              <w:widowControl/>
              <w:jc w:val="center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申明</w:t>
            </w:r>
          </w:p>
        </w:tc>
        <w:tc>
          <w:tcPr>
            <w:tcW w:w="7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B39E1" w:rsidRDefault="004B39E1" w:rsidP="00B24E15">
            <w:pPr>
              <w:widowControl/>
              <w:rPr>
                <w:kern w:val="0"/>
              </w:rPr>
            </w:pPr>
          </w:p>
          <w:p w:rsidR="004B39E1" w:rsidRDefault="004B39E1" w:rsidP="00B24E15">
            <w:pPr>
              <w:widowControl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rPr>
                <w:kern w:val="0"/>
              </w:rPr>
            </w:pPr>
          </w:p>
          <w:p w:rsidR="004B39E1" w:rsidRPr="008B4F0C" w:rsidRDefault="004B39E1" w:rsidP="00BE7DC3">
            <w:pPr>
              <w:widowControl/>
              <w:numPr>
                <w:ilvl w:val="0"/>
                <w:numId w:val="1"/>
              </w:numPr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本人保证提交的申请表和其它全部申请材料的真实性和准确性。如果提交的信息不真实或不准确，东北林业大学</w:t>
            </w:r>
            <w:r>
              <w:rPr>
                <w:rFonts w:hAnsi="宋体" w:cs="宋体" w:hint="eastAsia"/>
                <w:kern w:val="0"/>
              </w:rPr>
              <w:t>有权取消</w:t>
            </w:r>
            <w:r w:rsidRPr="008B4F0C">
              <w:rPr>
                <w:rFonts w:hAnsi="宋体" w:cs="宋体" w:hint="eastAsia"/>
                <w:kern w:val="0"/>
              </w:rPr>
              <w:t>申请资格；</w:t>
            </w:r>
          </w:p>
          <w:p w:rsidR="004B39E1" w:rsidRPr="008B4F0C" w:rsidRDefault="004B39E1" w:rsidP="00BE7DC3">
            <w:pPr>
              <w:widowControl/>
              <w:numPr>
                <w:ilvl w:val="0"/>
                <w:numId w:val="1"/>
              </w:numPr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本人参加夏令营活动期间服从东北林业大学的统一安排，遵守东北林业大学的相关规定；</w:t>
            </w:r>
          </w:p>
          <w:p w:rsidR="004B39E1" w:rsidRPr="008B4F0C" w:rsidRDefault="004B39E1" w:rsidP="00BE7DC3">
            <w:pPr>
              <w:widowControl/>
              <w:numPr>
                <w:ilvl w:val="0"/>
                <w:numId w:val="1"/>
              </w:numPr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本人自愿参加本次暑期夏令营活动，已征得家长的同意，自觉注意自身安全，因不可抗力、意外事故或自身原因而导致的人身伤害或财产损失，其责任由本人承担；</w:t>
            </w:r>
          </w:p>
          <w:p w:rsidR="004B39E1" w:rsidRPr="008B4F0C" w:rsidRDefault="004B39E1" w:rsidP="00BE7DC3">
            <w:pPr>
              <w:widowControl/>
              <w:numPr>
                <w:ilvl w:val="0"/>
                <w:numId w:val="1"/>
              </w:numPr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本人入选后，如因各种原因不能参加夏令营，</w:t>
            </w:r>
            <w:r>
              <w:rPr>
                <w:rFonts w:hAnsi="宋体" w:cs="宋体" w:hint="eastAsia"/>
                <w:kern w:val="0"/>
              </w:rPr>
              <w:t>应</w:t>
            </w:r>
            <w:r w:rsidRPr="008B4F0C">
              <w:rPr>
                <w:rFonts w:hAnsi="宋体" w:cs="宋体" w:hint="eastAsia"/>
                <w:kern w:val="0"/>
              </w:rPr>
              <w:t>第一时间告知</w:t>
            </w:r>
            <w:r>
              <w:rPr>
                <w:rFonts w:hAnsi="宋体" w:cs="宋体" w:hint="eastAsia"/>
                <w:kern w:val="0"/>
              </w:rPr>
              <w:t>学校</w:t>
            </w:r>
            <w:r w:rsidRPr="008B4F0C">
              <w:rPr>
                <w:rFonts w:hAnsi="宋体" w:cs="宋体" w:hint="eastAsia"/>
                <w:kern w:val="0"/>
              </w:rPr>
              <w:t>。</w:t>
            </w:r>
          </w:p>
          <w:p w:rsidR="004B39E1" w:rsidRPr="008B4F0C" w:rsidRDefault="004B39E1" w:rsidP="00B24E15">
            <w:pPr>
              <w:widowControl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ind w:firstLine="4935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学生签名：</w:t>
            </w:r>
          </w:p>
          <w:p w:rsidR="004B39E1" w:rsidRPr="008B4F0C" w:rsidRDefault="004B39E1" w:rsidP="00B24E15">
            <w:pPr>
              <w:widowControl/>
              <w:rPr>
                <w:kern w:val="0"/>
              </w:rPr>
            </w:pPr>
          </w:p>
          <w:p w:rsidR="004B39E1" w:rsidRPr="008B4F0C" w:rsidRDefault="004B39E1" w:rsidP="00B24E15">
            <w:pPr>
              <w:widowControl/>
              <w:ind w:firstLine="6090"/>
              <w:rPr>
                <w:kern w:val="0"/>
              </w:rPr>
            </w:pPr>
            <w:r w:rsidRPr="008B4F0C">
              <w:rPr>
                <w:rFonts w:hAnsi="宋体" w:cs="宋体" w:hint="eastAsia"/>
                <w:kern w:val="0"/>
              </w:rPr>
              <w:t>年</w:t>
            </w:r>
            <w:r w:rsidRPr="008B4F0C">
              <w:rPr>
                <w:kern w:val="0"/>
              </w:rPr>
              <w:t xml:space="preserve">   </w:t>
            </w:r>
            <w:r w:rsidRPr="008B4F0C">
              <w:rPr>
                <w:rFonts w:hAnsi="宋体" w:cs="宋体" w:hint="eastAsia"/>
                <w:kern w:val="0"/>
              </w:rPr>
              <w:t>月</w:t>
            </w:r>
            <w:r w:rsidRPr="008B4F0C">
              <w:rPr>
                <w:kern w:val="0"/>
              </w:rPr>
              <w:t xml:space="preserve">   </w:t>
            </w:r>
            <w:r w:rsidRPr="008B4F0C">
              <w:rPr>
                <w:rFonts w:hAnsi="宋体" w:cs="宋体" w:hint="eastAsia"/>
                <w:kern w:val="0"/>
              </w:rPr>
              <w:t>日</w:t>
            </w:r>
          </w:p>
        </w:tc>
      </w:tr>
    </w:tbl>
    <w:p w:rsidR="004B39E1" w:rsidRPr="008B4F0C" w:rsidRDefault="004B39E1"/>
    <w:sectPr w:rsidR="004B39E1" w:rsidRPr="008B4F0C" w:rsidSect="000B57C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9E1" w:rsidRDefault="004B39E1" w:rsidP="00BE7DC3">
      <w:r>
        <w:separator/>
      </w:r>
    </w:p>
  </w:endnote>
  <w:endnote w:type="continuationSeparator" w:id="0">
    <w:p w:rsidR="004B39E1" w:rsidRDefault="004B39E1" w:rsidP="00BE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9E1" w:rsidRPr="008B4F0C" w:rsidRDefault="004B39E1">
    <w:pPr>
      <w:pStyle w:val="Footer"/>
      <w:jc w:val="center"/>
      <w:rPr>
        <w:sz w:val="24"/>
        <w:szCs w:val="24"/>
      </w:rPr>
    </w:pPr>
    <w:r w:rsidRPr="008B4F0C">
      <w:rPr>
        <w:sz w:val="24"/>
        <w:szCs w:val="24"/>
      </w:rPr>
      <w:fldChar w:fldCharType="begin"/>
    </w:r>
    <w:r w:rsidRPr="008B4F0C">
      <w:rPr>
        <w:sz w:val="24"/>
        <w:szCs w:val="24"/>
      </w:rPr>
      <w:instrText xml:space="preserve"> PAGE   \* MERGEFORMAT </w:instrText>
    </w:r>
    <w:r w:rsidRPr="008B4F0C">
      <w:rPr>
        <w:sz w:val="24"/>
        <w:szCs w:val="24"/>
      </w:rPr>
      <w:fldChar w:fldCharType="separate"/>
    </w:r>
    <w:r w:rsidRPr="00D33058">
      <w:rPr>
        <w:noProof/>
        <w:sz w:val="24"/>
        <w:szCs w:val="24"/>
        <w:lang w:val="zh-CN"/>
      </w:rPr>
      <w:t>2</w:t>
    </w:r>
    <w:r w:rsidRPr="008B4F0C">
      <w:rPr>
        <w:sz w:val="24"/>
        <w:szCs w:val="24"/>
      </w:rPr>
      <w:fldChar w:fldCharType="end"/>
    </w:r>
  </w:p>
  <w:p w:rsidR="004B39E1" w:rsidRDefault="004B39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9E1" w:rsidRDefault="004B39E1" w:rsidP="00BE7DC3">
      <w:r>
        <w:separator/>
      </w:r>
    </w:p>
  </w:footnote>
  <w:footnote w:type="continuationSeparator" w:id="0">
    <w:p w:rsidR="004B39E1" w:rsidRDefault="004B39E1" w:rsidP="00BE7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9E1" w:rsidRDefault="004B39E1" w:rsidP="008B4F0C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F37A5"/>
    <w:multiLevelType w:val="multilevel"/>
    <w:tmpl w:val="F432CD1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DC3"/>
    <w:rsid w:val="000B57C0"/>
    <w:rsid w:val="0016223D"/>
    <w:rsid w:val="002F1132"/>
    <w:rsid w:val="00464651"/>
    <w:rsid w:val="004802F8"/>
    <w:rsid w:val="004B39E1"/>
    <w:rsid w:val="004F4A7F"/>
    <w:rsid w:val="005D5A9B"/>
    <w:rsid w:val="00606654"/>
    <w:rsid w:val="006608C3"/>
    <w:rsid w:val="00666A4F"/>
    <w:rsid w:val="00743F8D"/>
    <w:rsid w:val="008414BC"/>
    <w:rsid w:val="008568CE"/>
    <w:rsid w:val="008B4F0C"/>
    <w:rsid w:val="00A65245"/>
    <w:rsid w:val="00B24E15"/>
    <w:rsid w:val="00BB142C"/>
    <w:rsid w:val="00BB4C0C"/>
    <w:rsid w:val="00BE7DC3"/>
    <w:rsid w:val="00C21507"/>
    <w:rsid w:val="00C7430E"/>
    <w:rsid w:val="00CE4F30"/>
    <w:rsid w:val="00D11573"/>
    <w:rsid w:val="00D33058"/>
    <w:rsid w:val="00DA593F"/>
    <w:rsid w:val="00E53AC5"/>
    <w:rsid w:val="00E82E53"/>
    <w:rsid w:val="00E874D8"/>
    <w:rsid w:val="00EA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C3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E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7DC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E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7DC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2150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24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87</Words>
  <Characters>497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王新政</cp:lastModifiedBy>
  <cp:revision>10</cp:revision>
  <cp:lastPrinted>2018-05-28T02:35:00Z</cp:lastPrinted>
  <dcterms:created xsi:type="dcterms:W3CDTF">2017-07-03T08:09:00Z</dcterms:created>
  <dcterms:modified xsi:type="dcterms:W3CDTF">2018-05-28T03:14:00Z</dcterms:modified>
</cp:coreProperties>
</file>