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6" w:rsidRPr="00E07E09" w:rsidRDefault="004210D6" w:rsidP="004340B6">
      <w:r w:rsidRPr="00E07E09">
        <w:rPr>
          <w:rFonts w:hAnsi="宋体" w:cs="宋体" w:hint="eastAsia"/>
        </w:rPr>
        <w:t>附件</w:t>
      </w:r>
      <w:r>
        <w:t>2</w:t>
      </w:r>
      <w:r w:rsidRPr="00E07E09">
        <w:rPr>
          <w:rFonts w:hAnsi="宋体" w:cs="宋体" w:hint="eastAsia"/>
        </w:rPr>
        <w:t>：</w:t>
      </w:r>
    </w:p>
    <w:p w:rsidR="004210D6" w:rsidRPr="006A3EED" w:rsidRDefault="004210D6" w:rsidP="004340B6">
      <w:pPr>
        <w:pStyle w:val="Heading2"/>
        <w:jc w:val="center"/>
        <w:rPr>
          <w:rFonts w:ascii="Times New Roman" w:eastAsia="宋体" w:hAnsi="Times New Roman" w:cs="Times New Roman"/>
          <w:kern w:val="0"/>
        </w:rPr>
      </w:pPr>
      <w:r w:rsidRPr="006A3EED">
        <w:rPr>
          <w:rFonts w:ascii="Times New Roman" w:eastAsia="宋体" w:hAnsi="宋体" w:cs="宋体" w:hint="eastAsia"/>
          <w:kern w:val="0"/>
        </w:rPr>
        <w:t>东北林业大学优秀大学生暑期学术夏令营</w:t>
      </w:r>
    </w:p>
    <w:p w:rsidR="004210D6" w:rsidRPr="006A3EED" w:rsidRDefault="004210D6" w:rsidP="004340B6">
      <w:pPr>
        <w:pStyle w:val="Heading2"/>
        <w:jc w:val="center"/>
        <w:rPr>
          <w:rFonts w:ascii="Times New Roman" w:eastAsia="宋体" w:hAnsi="Times New Roman" w:cs="Times New Roman"/>
          <w:kern w:val="0"/>
        </w:rPr>
      </w:pPr>
      <w:r w:rsidRPr="00E07E09">
        <w:rPr>
          <w:rFonts w:ascii="Times New Roman" w:eastAsia="宋体" w:hAnsi="Times New Roman" w:cs="Times New Roman"/>
          <w:kern w:val="0"/>
          <w:sz w:val="30"/>
          <w:szCs w:val="30"/>
        </w:rPr>
        <w:t xml:space="preserve"> </w:t>
      </w:r>
      <w:r w:rsidRPr="006A3EED">
        <w:rPr>
          <w:rFonts w:ascii="Times New Roman" w:eastAsia="宋体" w:hAnsi="宋体" w:cs="宋体" w:hint="eastAsia"/>
          <w:kern w:val="0"/>
        </w:rPr>
        <w:t>专</w:t>
      </w:r>
      <w:r w:rsidRPr="006A3EED">
        <w:rPr>
          <w:rFonts w:ascii="Times New Roman" w:eastAsia="宋体" w:hAnsi="Times New Roman" w:cs="Times New Roman"/>
          <w:kern w:val="0"/>
        </w:rPr>
        <w:t xml:space="preserve">  </w:t>
      </w:r>
      <w:r w:rsidRPr="006A3EED">
        <w:rPr>
          <w:rFonts w:ascii="Times New Roman" w:eastAsia="宋体" w:hAnsi="宋体" w:cs="宋体" w:hint="eastAsia"/>
          <w:kern w:val="0"/>
        </w:rPr>
        <w:t>家</w:t>
      </w:r>
      <w:r w:rsidRPr="006A3EED">
        <w:rPr>
          <w:rFonts w:ascii="Times New Roman" w:eastAsia="宋体" w:hAnsi="Times New Roman" w:cs="Times New Roman"/>
          <w:kern w:val="0"/>
        </w:rPr>
        <w:t xml:space="preserve">  </w:t>
      </w:r>
      <w:r w:rsidRPr="006A3EED">
        <w:rPr>
          <w:rFonts w:ascii="Times New Roman" w:eastAsia="宋体" w:hAnsi="宋体" w:cs="宋体" w:hint="eastAsia"/>
          <w:kern w:val="0"/>
        </w:rPr>
        <w:t>推</w:t>
      </w:r>
      <w:r w:rsidRPr="006A3EED">
        <w:rPr>
          <w:rFonts w:ascii="Times New Roman" w:eastAsia="宋体" w:hAnsi="Times New Roman" w:cs="Times New Roman"/>
          <w:kern w:val="0"/>
        </w:rPr>
        <w:t xml:space="preserve">  </w:t>
      </w:r>
      <w:r w:rsidRPr="006A3EED">
        <w:rPr>
          <w:rFonts w:ascii="Times New Roman" w:eastAsia="宋体" w:hAnsi="宋体" w:cs="宋体" w:hint="eastAsia"/>
          <w:kern w:val="0"/>
        </w:rPr>
        <w:t>荐</w:t>
      </w:r>
      <w:r w:rsidRPr="006A3EED">
        <w:rPr>
          <w:rFonts w:ascii="Times New Roman" w:eastAsia="宋体" w:hAnsi="Times New Roman" w:cs="Times New Roman"/>
          <w:kern w:val="0"/>
        </w:rPr>
        <w:t xml:space="preserve">  </w:t>
      </w:r>
      <w:r w:rsidRPr="006A3EED">
        <w:rPr>
          <w:rFonts w:ascii="Times New Roman" w:eastAsia="宋体" w:hAnsi="宋体" w:cs="宋体" w:hint="eastAsia"/>
          <w:kern w:val="0"/>
        </w:rPr>
        <w:t>书</w:t>
      </w:r>
    </w:p>
    <w:tbl>
      <w:tblPr>
        <w:tblW w:w="8522" w:type="dxa"/>
        <w:tblInd w:w="-106" w:type="dxa"/>
        <w:tblLayout w:type="fixed"/>
        <w:tblLook w:val="0000"/>
      </w:tblPr>
      <w:tblGrid>
        <w:gridCol w:w="1548"/>
        <w:gridCol w:w="2712"/>
        <w:gridCol w:w="1420"/>
        <w:gridCol w:w="2842"/>
      </w:tblGrid>
      <w:tr w:rsidR="004210D6" w:rsidRPr="00E07E09" w:rsidTr="00664EBA">
        <w:trPr>
          <w:trHeight w:val="45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4210D6" w:rsidRPr="00E07E09" w:rsidTr="00664EBA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以下栏目请推荐人填写：</w:t>
            </w:r>
          </w:p>
        </w:tc>
      </w:tr>
      <w:tr w:rsidR="004210D6" w:rsidRPr="00E07E09" w:rsidTr="00664EBA">
        <w:trPr>
          <w:trHeight w:val="4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4210D6" w:rsidRPr="00E07E09" w:rsidTr="00664EBA">
        <w:trPr>
          <w:trHeight w:val="45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4210D6" w:rsidRPr="00E07E09" w:rsidTr="00664EBA">
        <w:trPr>
          <w:trHeight w:val="4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 w:rsidRPr="00E07E09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10D6" w:rsidRPr="00E07E09" w:rsidRDefault="004210D6" w:rsidP="00664EBA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4210D6" w:rsidRPr="00E07E09" w:rsidTr="00664EBA">
        <w:trPr>
          <w:trHeight w:val="9023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D6" w:rsidRPr="00E07E09" w:rsidRDefault="004210D6" w:rsidP="004210D6">
            <w:pPr>
              <w:widowControl/>
              <w:ind w:firstLineChars="200" w:firstLine="31680"/>
              <w:rPr>
                <w:kern w:val="0"/>
                <w:sz w:val="28"/>
                <w:szCs w:val="28"/>
              </w:rPr>
            </w:pPr>
            <w:r w:rsidRPr="00E07E09">
              <w:rPr>
                <w:rFonts w:hAnsi="宋体" w:cs="宋体" w:hint="eastAsia"/>
                <w:kern w:val="0"/>
              </w:rPr>
              <w:t>下面是本人</w:t>
            </w:r>
            <w:r>
              <w:rPr>
                <w:rFonts w:hAnsi="宋体" w:cs="宋体" w:hint="eastAsia"/>
                <w:kern w:val="0"/>
              </w:rPr>
              <w:t>对</w:t>
            </w:r>
            <w:r w:rsidRPr="00E07E09">
              <w:rPr>
                <w:rFonts w:hAnsi="宋体" w:cs="宋体" w:hint="eastAsia"/>
                <w:kern w:val="0"/>
              </w:rPr>
              <w:t>该同学的业务水平、治学态度、科研能力、创新潜力等作出评价：（页面不够可加附页）</w:t>
            </w: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B24E15">
            <w:pPr>
              <w:widowControl/>
              <w:rPr>
                <w:kern w:val="0"/>
                <w:sz w:val="24"/>
                <w:szCs w:val="24"/>
              </w:rPr>
            </w:pPr>
          </w:p>
          <w:p w:rsidR="004210D6" w:rsidRPr="00E07E09" w:rsidRDefault="004210D6" w:rsidP="004210D6">
            <w:pPr>
              <w:widowControl/>
              <w:ind w:firstLineChars="2650" w:firstLine="31680"/>
              <w:rPr>
                <w:kern w:val="0"/>
              </w:rPr>
            </w:pPr>
            <w:r>
              <w:rPr>
                <w:rFonts w:hAnsi="宋体" w:cs="宋体" w:hint="eastAsia"/>
                <w:kern w:val="0"/>
              </w:rPr>
              <w:t>签字</w:t>
            </w:r>
            <w:r w:rsidRPr="00E07E09">
              <w:rPr>
                <w:rFonts w:hAnsi="宋体" w:cs="宋体" w:hint="eastAsia"/>
                <w:kern w:val="0"/>
              </w:rPr>
              <w:t>：</w:t>
            </w:r>
          </w:p>
          <w:p w:rsidR="004210D6" w:rsidRPr="00E07E09" w:rsidRDefault="004210D6" w:rsidP="00B24E15">
            <w:pPr>
              <w:widowControl/>
              <w:rPr>
                <w:kern w:val="0"/>
              </w:rPr>
            </w:pPr>
          </w:p>
          <w:p w:rsidR="004210D6" w:rsidRPr="00595F23" w:rsidRDefault="004210D6" w:rsidP="004210D6">
            <w:pPr>
              <w:widowControl/>
              <w:ind w:firstLineChars="2650" w:firstLine="31680"/>
              <w:rPr>
                <w:kern w:val="0"/>
              </w:rPr>
            </w:pPr>
            <w:r>
              <w:rPr>
                <w:rFonts w:hAnsi="宋体"/>
                <w:kern w:val="0"/>
              </w:rPr>
              <w:t>2018</w:t>
            </w:r>
            <w:r w:rsidRPr="00E07E09">
              <w:rPr>
                <w:rFonts w:hAnsi="宋体" w:cs="宋体" w:hint="eastAsia"/>
                <w:kern w:val="0"/>
              </w:rPr>
              <w:t>年</w:t>
            </w:r>
            <w:r w:rsidRPr="00E07E09">
              <w:rPr>
                <w:kern w:val="0"/>
              </w:rPr>
              <w:t xml:space="preserve">   </w:t>
            </w:r>
            <w:r w:rsidRPr="00E07E09">
              <w:rPr>
                <w:rFonts w:hAnsi="宋体" w:cs="宋体" w:hint="eastAsia"/>
                <w:kern w:val="0"/>
              </w:rPr>
              <w:t>月</w:t>
            </w:r>
            <w:r w:rsidRPr="00E07E09">
              <w:rPr>
                <w:kern w:val="0"/>
              </w:rPr>
              <w:t xml:space="preserve">   </w:t>
            </w:r>
            <w:r w:rsidRPr="00E07E09">
              <w:rPr>
                <w:rFonts w:hAnsi="宋体" w:cs="宋体" w:hint="eastAsia"/>
                <w:kern w:val="0"/>
              </w:rPr>
              <w:t>日</w:t>
            </w:r>
          </w:p>
        </w:tc>
      </w:tr>
    </w:tbl>
    <w:p w:rsidR="004210D6" w:rsidRPr="00E07E09" w:rsidRDefault="004210D6" w:rsidP="00595F23"/>
    <w:sectPr w:rsidR="004210D6" w:rsidRPr="00E07E09" w:rsidSect="007A66D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D6" w:rsidRDefault="004210D6" w:rsidP="004340B6">
      <w:r>
        <w:separator/>
      </w:r>
    </w:p>
  </w:endnote>
  <w:endnote w:type="continuationSeparator" w:id="0">
    <w:p w:rsidR="004210D6" w:rsidRDefault="004210D6" w:rsidP="0043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D6" w:rsidRDefault="004210D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D6" w:rsidRDefault="004210D6" w:rsidP="004340B6">
      <w:r>
        <w:separator/>
      </w:r>
    </w:p>
  </w:footnote>
  <w:footnote w:type="continuationSeparator" w:id="0">
    <w:p w:rsidR="004210D6" w:rsidRDefault="004210D6" w:rsidP="00434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D6" w:rsidRDefault="004210D6" w:rsidP="00A10955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0B6"/>
    <w:rsid w:val="00220B8C"/>
    <w:rsid w:val="00225944"/>
    <w:rsid w:val="00277F0A"/>
    <w:rsid w:val="0040235F"/>
    <w:rsid w:val="00412BA3"/>
    <w:rsid w:val="004210D6"/>
    <w:rsid w:val="004340B6"/>
    <w:rsid w:val="004635CD"/>
    <w:rsid w:val="00467950"/>
    <w:rsid w:val="004B0A04"/>
    <w:rsid w:val="00595F23"/>
    <w:rsid w:val="00664EBA"/>
    <w:rsid w:val="006A3EED"/>
    <w:rsid w:val="006B4C2B"/>
    <w:rsid w:val="007A66DF"/>
    <w:rsid w:val="007B04DC"/>
    <w:rsid w:val="00801E23"/>
    <w:rsid w:val="0084134E"/>
    <w:rsid w:val="008508CD"/>
    <w:rsid w:val="009358E7"/>
    <w:rsid w:val="009A4749"/>
    <w:rsid w:val="009E26CC"/>
    <w:rsid w:val="00A03D07"/>
    <w:rsid w:val="00A10955"/>
    <w:rsid w:val="00AF564C"/>
    <w:rsid w:val="00B24E15"/>
    <w:rsid w:val="00D40D05"/>
    <w:rsid w:val="00D5419D"/>
    <w:rsid w:val="00DA1B2D"/>
    <w:rsid w:val="00E011FD"/>
    <w:rsid w:val="00E07E09"/>
    <w:rsid w:val="00E4707C"/>
    <w:rsid w:val="00E828A9"/>
    <w:rsid w:val="00ED362A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B6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0B6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40B6"/>
    <w:rPr>
      <w:rFonts w:ascii="Arial" w:eastAsia="黑体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434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40B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340B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40B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828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4D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</Words>
  <Characters>162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王新政</cp:lastModifiedBy>
  <cp:revision>13</cp:revision>
  <cp:lastPrinted>2018-05-28T02:35:00Z</cp:lastPrinted>
  <dcterms:created xsi:type="dcterms:W3CDTF">2017-07-03T08:11:00Z</dcterms:created>
  <dcterms:modified xsi:type="dcterms:W3CDTF">2018-05-28T03:16:00Z</dcterms:modified>
</cp:coreProperties>
</file>